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F72E1" w14:textId="77777777" w:rsidR="00A839CD" w:rsidRPr="00B9736D" w:rsidRDefault="00A839CD" w:rsidP="00A839CD">
      <w:pPr>
        <w:rPr>
          <w:sz w:val="24"/>
          <w:szCs w:val="24"/>
          <w:lang w:val="lt-LT"/>
        </w:rPr>
      </w:pPr>
      <w:r w:rsidRPr="00B9736D">
        <w:rPr>
          <w:sz w:val="24"/>
          <w:szCs w:val="24"/>
          <w:lang w:val="lt-LT"/>
        </w:rPr>
        <w:tab/>
      </w:r>
      <w:r w:rsidRPr="00B9736D">
        <w:rPr>
          <w:sz w:val="24"/>
          <w:szCs w:val="24"/>
          <w:lang w:val="lt-LT"/>
        </w:rPr>
        <w:tab/>
      </w:r>
      <w:r w:rsidRPr="00B9736D">
        <w:rPr>
          <w:sz w:val="24"/>
          <w:szCs w:val="24"/>
          <w:lang w:val="lt-LT"/>
        </w:rPr>
        <w:tab/>
      </w:r>
      <w:r w:rsidRPr="00B9736D">
        <w:rPr>
          <w:sz w:val="24"/>
          <w:szCs w:val="24"/>
          <w:lang w:val="lt-LT"/>
        </w:rPr>
        <w:tab/>
      </w:r>
      <w:r w:rsidRPr="00B9736D">
        <w:rPr>
          <w:sz w:val="24"/>
          <w:szCs w:val="24"/>
          <w:lang w:val="lt-LT"/>
        </w:rPr>
        <w:tab/>
      </w:r>
      <w:r w:rsidRPr="00B9736D">
        <w:rPr>
          <w:sz w:val="24"/>
          <w:szCs w:val="24"/>
          <w:lang w:val="lt-LT"/>
        </w:rPr>
        <w:tab/>
      </w:r>
      <w:r w:rsidRPr="00B9736D">
        <w:rPr>
          <w:sz w:val="24"/>
          <w:szCs w:val="24"/>
          <w:lang w:val="lt-LT"/>
        </w:rPr>
        <w:tab/>
      </w:r>
      <w:r w:rsidRPr="00B9736D">
        <w:rPr>
          <w:sz w:val="24"/>
          <w:szCs w:val="24"/>
          <w:lang w:val="lt-LT"/>
        </w:rPr>
        <w:tab/>
        <w:t>PATVIRTINTA</w:t>
      </w:r>
      <w:r w:rsidR="001E07A2" w:rsidRPr="00B9736D">
        <w:rPr>
          <w:sz w:val="24"/>
          <w:szCs w:val="24"/>
          <w:lang w:val="lt-LT"/>
        </w:rPr>
        <w:t xml:space="preserve"> </w:t>
      </w:r>
    </w:p>
    <w:p w14:paraId="1E3F72E2" w14:textId="77777777" w:rsidR="00A839CD" w:rsidRPr="00B9736D" w:rsidRDefault="00A839CD" w:rsidP="00A839CD">
      <w:pPr>
        <w:rPr>
          <w:sz w:val="24"/>
          <w:szCs w:val="24"/>
          <w:lang w:val="lt-LT"/>
        </w:rPr>
      </w:pPr>
      <w:r w:rsidRPr="00B9736D">
        <w:rPr>
          <w:sz w:val="24"/>
          <w:szCs w:val="24"/>
          <w:lang w:val="lt-LT"/>
        </w:rPr>
        <w:tab/>
      </w:r>
      <w:r w:rsidRPr="00B9736D">
        <w:rPr>
          <w:sz w:val="24"/>
          <w:szCs w:val="24"/>
          <w:lang w:val="lt-LT"/>
        </w:rPr>
        <w:tab/>
      </w:r>
      <w:r w:rsidRPr="00B9736D">
        <w:rPr>
          <w:sz w:val="24"/>
          <w:szCs w:val="24"/>
          <w:lang w:val="lt-LT"/>
        </w:rPr>
        <w:tab/>
      </w:r>
      <w:r w:rsidRPr="00B9736D">
        <w:rPr>
          <w:sz w:val="24"/>
          <w:szCs w:val="24"/>
          <w:lang w:val="lt-LT"/>
        </w:rPr>
        <w:tab/>
      </w:r>
      <w:r w:rsidRPr="00B9736D">
        <w:rPr>
          <w:sz w:val="24"/>
          <w:szCs w:val="24"/>
          <w:lang w:val="lt-LT"/>
        </w:rPr>
        <w:tab/>
      </w:r>
      <w:r w:rsidRPr="00B9736D">
        <w:rPr>
          <w:sz w:val="24"/>
          <w:szCs w:val="24"/>
          <w:lang w:val="lt-LT"/>
        </w:rPr>
        <w:tab/>
      </w:r>
      <w:r w:rsidRPr="00B9736D">
        <w:rPr>
          <w:sz w:val="24"/>
          <w:szCs w:val="24"/>
          <w:lang w:val="lt-LT"/>
        </w:rPr>
        <w:tab/>
      </w:r>
      <w:r w:rsidRPr="00B9736D">
        <w:rPr>
          <w:sz w:val="24"/>
          <w:szCs w:val="24"/>
          <w:lang w:val="lt-LT"/>
        </w:rPr>
        <w:tab/>
        <w:t>Rokiškio rajono savivaldybės mero</w:t>
      </w:r>
    </w:p>
    <w:p w14:paraId="1E3F72E3" w14:textId="6B3989E0" w:rsidR="00A839CD" w:rsidRPr="00B9736D" w:rsidRDefault="00517B23" w:rsidP="00A839CD">
      <w:pPr>
        <w:rPr>
          <w:sz w:val="24"/>
          <w:szCs w:val="24"/>
          <w:lang w:val="lt-LT"/>
        </w:rPr>
      </w:pPr>
      <w:r w:rsidRPr="00B9736D">
        <w:rPr>
          <w:sz w:val="24"/>
          <w:szCs w:val="24"/>
          <w:lang w:val="lt-LT"/>
        </w:rPr>
        <w:tab/>
      </w:r>
      <w:r w:rsidRPr="00B9736D">
        <w:rPr>
          <w:sz w:val="24"/>
          <w:szCs w:val="24"/>
          <w:lang w:val="lt-LT"/>
        </w:rPr>
        <w:tab/>
      </w:r>
      <w:r w:rsidRPr="00B9736D">
        <w:rPr>
          <w:sz w:val="24"/>
          <w:szCs w:val="24"/>
          <w:lang w:val="lt-LT"/>
        </w:rPr>
        <w:tab/>
      </w:r>
      <w:r w:rsidRPr="00B9736D">
        <w:rPr>
          <w:sz w:val="24"/>
          <w:szCs w:val="24"/>
          <w:lang w:val="lt-LT"/>
        </w:rPr>
        <w:tab/>
      </w:r>
      <w:r w:rsidRPr="00B9736D">
        <w:rPr>
          <w:sz w:val="24"/>
          <w:szCs w:val="24"/>
          <w:lang w:val="lt-LT"/>
        </w:rPr>
        <w:tab/>
      </w:r>
      <w:r w:rsidRPr="00B9736D">
        <w:rPr>
          <w:sz w:val="24"/>
          <w:szCs w:val="24"/>
          <w:lang w:val="lt-LT"/>
        </w:rPr>
        <w:tab/>
      </w:r>
      <w:r w:rsidRPr="00B9736D">
        <w:rPr>
          <w:sz w:val="24"/>
          <w:szCs w:val="24"/>
          <w:lang w:val="lt-LT"/>
        </w:rPr>
        <w:tab/>
      </w:r>
      <w:r w:rsidRPr="00B9736D">
        <w:rPr>
          <w:sz w:val="24"/>
          <w:szCs w:val="24"/>
          <w:lang w:val="lt-LT"/>
        </w:rPr>
        <w:tab/>
        <w:t>202</w:t>
      </w:r>
      <w:r w:rsidR="00CB4A81" w:rsidRPr="00B9736D">
        <w:rPr>
          <w:sz w:val="24"/>
          <w:szCs w:val="24"/>
          <w:lang w:val="lt-LT"/>
        </w:rPr>
        <w:t>3</w:t>
      </w:r>
      <w:r w:rsidR="00D63E95" w:rsidRPr="00B9736D">
        <w:rPr>
          <w:sz w:val="24"/>
          <w:szCs w:val="24"/>
          <w:lang w:val="lt-LT"/>
        </w:rPr>
        <w:t xml:space="preserve"> m. </w:t>
      </w:r>
      <w:r w:rsidR="006F3111" w:rsidRPr="00B9736D">
        <w:rPr>
          <w:sz w:val="24"/>
          <w:szCs w:val="24"/>
          <w:lang w:val="lt-LT"/>
        </w:rPr>
        <w:t>gegužės 2</w:t>
      </w:r>
      <w:r w:rsidR="00431822">
        <w:rPr>
          <w:sz w:val="24"/>
          <w:szCs w:val="24"/>
          <w:lang w:val="lt-LT"/>
        </w:rPr>
        <w:t>5</w:t>
      </w:r>
      <w:r w:rsidR="0020328B" w:rsidRPr="00B9736D">
        <w:rPr>
          <w:sz w:val="24"/>
          <w:szCs w:val="24"/>
          <w:lang w:val="lt-LT"/>
        </w:rPr>
        <w:t xml:space="preserve"> </w:t>
      </w:r>
      <w:r w:rsidR="00A839CD" w:rsidRPr="00B9736D">
        <w:rPr>
          <w:sz w:val="24"/>
          <w:szCs w:val="24"/>
          <w:lang w:val="lt-LT"/>
        </w:rPr>
        <w:t>d. potvarkiu</w:t>
      </w:r>
    </w:p>
    <w:p w14:paraId="1E3F72E6" w14:textId="2275D0EE" w:rsidR="00A839CD" w:rsidRPr="00B9736D" w:rsidRDefault="00A839CD" w:rsidP="00A839CD">
      <w:pPr>
        <w:rPr>
          <w:b/>
          <w:sz w:val="24"/>
          <w:szCs w:val="24"/>
          <w:lang w:val="lt-LT"/>
        </w:rPr>
      </w:pPr>
      <w:r w:rsidRPr="00B9736D">
        <w:rPr>
          <w:sz w:val="24"/>
          <w:szCs w:val="24"/>
          <w:lang w:val="lt-LT"/>
        </w:rPr>
        <w:tab/>
      </w:r>
      <w:r w:rsidRPr="00B9736D">
        <w:rPr>
          <w:sz w:val="24"/>
          <w:szCs w:val="24"/>
          <w:lang w:val="lt-LT"/>
        </w:rPr>
        <w:tab/>
      </w:r>
      <w:r w:rsidRPr="00B9736D">
        <w:rPr>
          <w:sz w:val="24"/>
          <w:szCs w:val="24"/>
          <w:lang w:val="lt-LT"/>
        </w:rPr>
        <w:tab/>
      </w:r>
      <w:r w:rsidRPr="00B9736D">
        <w:rPr>
          <w:sz w:val="24"/>
          <w:szCs w:val="24"/>
          <w:lang w:val="lt-LT"/>
        </w:rPr>
        <w:tab/>
      </w:r>
      <w:r w:rsidRPr="00B9736D">
        <w:rPr>
          <w:sz w:val="24"/>
          <w:szCs w:val="24"/>
          <w:lang w:val="lt-LT"/>
        </w:rPr>
        <w:tab/>
      </w:r>
      <w:r w:rsidRPr="00B9736D">
        <w:rPr>
          <w:sz w:val="24"/>
          <w:szCs w:val="24"/>
          <w:lang w:val="lt-LT"/>
        </w:rPr>
        <w:tab/>
      </w:r>
      <w:r w:rsidRPr="00B9736D">
        <w:rPr>
          <w:sz w:val="24"/>
          <w:szCs w:val="24"/>
          <w:lang w:val="lt-LT"/>
        </w:rPr>
        <w:tab/>
      </w:r>
      <w:r w:rsidRPr="00B9736D">
        <w:rPr>
          <w:sz w:val="24"/>
          <w:szCs w:val="24"/>
          <w:lang w:val="lt-LT"/>
        </w:rPr>
        <w:tab/>
        <w:t>Nr. MV-</w:t>
      </w:r>
    </w:p>
    <w:p w14:paraId="29FC9D58" w14:textId="77777777" w:rsidR="00CB4A81" w:rsidRPr="00B9736D" w:rsidRDefault="00CB4A81" w:rsidP="00A839CD">
      <w:pPr>
        <w:rPr>
          <w:sz w:val="24"/>
          <w:szCs w:val="24"/>
          <w:lang w:val="lt-LT"/>
        </w:rPr>
      </w:pPr>
    </w:p>
    <w:p w14:paraId="55E45846" w14:textId="13C9E95A" w:rsidR="00CB4A81" w:rsidRPr="00B9736D" w:rsidRDefault="00CB4A81" w:rsidP="00CB4A81">
      <w:pPr>
        <w:jc w:val="center"/>
        <w:rPr>
          <w:b/>
          <w:sz w:val="24"/>
          <w:szCs w:val="24"/>
          <w:lang w:val="lt-LT"/>
        </w:rPr>
      </w:pPr>
      <w:r w:rsidRPr="00B9736D">
        <w:rPr>
          <w:b/>
          <w:sz w:val="24"/>
          <w:szCs w:val="24"/>
          <w:lang w:val="lt-LT"/>
        </w:rPr>
        <w:t>SPRENDIMO PROJEKTO</w:t>
      </w:r>
    </w:p>
    <w:p w14:paraId="54AF5DC1" w14:textId="40E23C36" w:rsidR="000C0331" w:rsidRDefault="00B85F9A" w:rsidP="00B85F9A">
      <w:pPr>
        <w:jc w:val="center"/>
        <w:rPr>
          <w:b/>
          <w:sz w:val="24"/>
          <w:szCs w:val="24"/>
          <w:lang w:val="lt-LT"/>
        </w:rPr>
      </w:pPr>
      <w:r w:rsidRPr="00B9736D">
        <w:rPr>
          <w:b/>
          <w:sz w:val="24"/>
          <w:szCs w:val="24"/>
          <w:lang w:val="lt-LT"/>
        </w:rPr>
        <w:t>„DĖL ROKIŠKIO RAJONO SAVI</w:t>
      </w:r>
      <w:r w:rsidR="000C0331">
        <w:rPr>
          <w:b/>
          <w:sz w:val="24"/>
          <w:szCs w:val="24"/>
          <w:lang w:val="lt-LT"/>
        </w:rPr>
        <w:t xml:space="preserve">VALDYBĖS BENDRUOMENĖS SVEIKATOS </w:t>
      </w:r>
      <w:bookmarkStart w:id="0" w:name="_GoBack"/>
      <w:bookmarkEnd w:id="0"/>
      <w:r w:rsidRPr="00B9736D">
        <w:rPr>
          <w:b/>
          <w:sz w:val="24"/>
          <w:szCs w:val="24"/>
          <w:lang w:val="lt-LT"/>
        </w:rPr>
        <w:t xml:space="preserve">TARYBOS SUDARYMO“ </w:t>
      </w:r>
    </w:p>
    <w:p w14:paraId="6AC4660B" w14:textId="66AC8549" w:rsidR="00CB4A81" w:rsidRPr="00B9736D" w:rsidRDefault="00CB4A81" w:rsidP="00B85F9A">
      <w:pPr>
        <w:jc w:val="center"/>
        <w:rPr>
          <w:b/>
          <w:sz w:val="24"/>
          <w:szCs w:val="24"/>
          <w:lang w:val="lt-LT"/>
        </w:rPr>
      </w:pPr>
      <w:r w:rsidRPr="00B9736D">
        <w:rPr>
          <w:b/>
          <w:sz w:val="24"/>
          <w:szCs w:val="24"/>
          <w:lang w:val="lt-LT"/>
        </w:rPr>
        <w:t>AIŠKINAMASIS RAŠTAS</w:t>
      </w:r>
    </w:p>
    <w:p w14:paraId="7007170F" w14:textId="77777777" w:rsidR="00B85F9A" w:rsidRPr="00B9736D" w:rsidRDefault="00B85F9A" w:rsidP="00B85F9A">
      <w:pPr>
        <w:jc w:val="center"/>
        <w:rPr>
          <w:sz w:val="24"/>
          <w:szCs w:val="24"/>
          <w:lang w:val="lt-LT"/>
        </w:rPr>
      </w:pPr>
    </w:p>
    <w:p w14:paraId="14076C0B" w14:textId="482079BB" w:rsidR="00CB4A81" w:rsidRPr="00B9736D" w:rsidRDefault="005B6308" w:rsidP="00CB4A81">
      <w:pPr>
        <w:jc w:val="center"/>
        <w:rPr>
          <w:sz w:val="24"/>
          <w:szCs w:val="24"/>
          <w:lang w:val="lt-LT"/>
        </w:rPr>
      </w:pPr>
      <w:r w:rsidRPr="00B9736D">
        <w:rPr>
          <w:sz w:val="24"/>
          <w:szCs w:val="24"/>
          <w:lang w:val="lt-LT"/>
        </w:rPr>
        <w:t>2023-0</w:t>
      </w:r>
      <w:r w:rsidR="0019705E" w:rsidRPr="00B9736D">
        <w:rPr>
          <w:sz w:val="24"/>
          <w:szCs w:val="24"/>
          <w:lang w:val="lt-LT"/>
        </w:rPr>
        <w:t>5-2</w:t>
      </w:r>
      <w:r w:rsidR="00431822">
        <w:rPr>
          <w:sz w:val="24"/>
          <w:szCs w:val="24"/>
          <w:lang w:val="lt-LT"/>
        </w:rPr>
        <w:t>5</w:t>
      </w:r>
    </w:p>
    <w:p w14:paraId="0F1274D6" w14:textId="77777777" w:rsidR="00CB4A81" w:rsidRPr="00B9736D" w:rsidRDefault="00CB4A81" w:rsidP="00CB4A81">
      <w:pPr>
        <w:rPr>
          <w:sz w:val="24"/>
          <w:szCs w:val="24"/>
          <w:lang w:val="lt-LT"/>
        </w:rPr>
      </w:pPr>
    </w:p>
    <w:p w14:paraId="484E1353" w14:textId="77777777" w:rsidR="008A7123" w:rsidRPr="00B9736D" w:rsidRDefault="00CB4A81" w:rsidP="004D1FF0">
      <w:pPr>
        <w:ind w:firstLine="720"/>
        <w:rPr>
          <w:sz w:val="24"/>
          <w:szCs w:val="24"/>
          <w:lang w:val="lt-LT"/>
        </w:rPr>
      </w:pPr>
      <w:r w:rsidRPr="00B9736D">
        <w:rPr>
          <w:sz w:val="24"/>
          <w:szCs w:val="24"/>
          <w:lang w:val="lt-LT"/>
        </w:rPr>
        <w:t xml:space="preserve">Projekto rengėjas – </w:t>
      </w:r>
      <w:r w:rsidR="005D5950" w:rsidRPr="00B9736D">
        <w:rPr>
          <w:sz w:val="24"/>
          <w:szCs w:val="24"/>
          <w:lang w:val="lt-LT"/>
        </w:rPr>
        <w:t xml:space="preserve">Dalia Zibolienė, </w:t>
      </w:r>
      <w:r w:rsidR="005B6308" w:rsidRPr="00B9736D">
        <w:rPr>
          <w:sz w:val="24"/>
          <w:szCs w:val="24"/>
          <w:lang w:val="lt-LT"/>
        </w:rPr>
        <w:t>Socialinės paramos ir sveikatos skyriaus vyr</w:t>
      </w:r>
      <w:r w:rsidR="00B85F9A" w:rsidRPr="00B9736D">
        <w:rPr>
          <w:sz w:val="24"/>
          <w:szCs w:val="24"/>
          <w:lang w:val="lt-LT"/>
        </w:rPr>
        <w:t xml:space="preserve">iausioji </w:t>
      </w:r>
      <w:r w:rsidR="005B6308" w:rsidRPr="00B9736D">
        <w:rPr>
          <w:sz w:val="24"/>
          <w:szCs w:val="24"/>
          <w:lang w:val="lt-LT"/>
        </w:rPr>
        <w:t>specialistė</w:t>
      </w:r>
      <w:r w:rsidR="00B85F9A" w:rsidRPr="00B9736D">
        <w:rPr>
          <w:sz w:val="24"/>
          <w:szCs w:val="24"/>
          <w:lang w:val="lt-LT"/>
        </w:rPr>
        <w:t>.</w:t>
      </w:r>
      <w:r w:rsidR="005D5950" w:rsidRPr="00B9736D">
        <w:rPr>
          <w:sz w:val="24"/>
          <w:szCs w:val="24"/>
          <w:lang w:val="lt-LT"/>
        </w:rPr>
        <w:t xml:space="preserve"> </w:t>
      </w:r>
    </w:p>
    <w:p w14:paraId="4537194D" w14:textId="4B8386D3" w:rsidR="00CB4A81" w:rsidRPr="00B9736D" w:rsidRDefault="00CB4A81" w:rsidP="004D1FF0">
      <w:pPr>
        <w:ind w:firstLine="720"/>
        <w:rPr>
          <w:sz w:val="24"/>
          <w:szCs w:val="24"/>
          <w:lang w:val="lt-LT"/>
        </w:rPr>
      </w:pPr>
      <w:r w:rsidRPr="00B9736D">
        <w:rPr>
          <w:sz w:val="24"/>
          <w:szCs w:val="24"/>
          <w:lang w:val="lt-LT"/>
        </w:rPr>
        <w:t xml:space="preserve">Pranešėja komitetų ir Tarybos posėdžiuose – </w:t>
      </w:r>
      <w:r w:rsidR="005B6308" w:rsidRPr="00B9736D">
        <w:rPr>
          <w:sz w:val="24"/>
          <w:szCs w:val="24"/>
          <w:lang w:val="lt-LT"/>
        </w:rPr>
        <w:t>Dalia Zibolienė, Socialinės paramos ir sveikatos skyriaus vyr</w:t>
      </w:r>
      <w:r w:rsidR="00B85F9A" w:rsidRPr="00B9736D">
        <w:rPr>
          <w:sz w:val="24"/>
          <w:szCs w:val="24"/>
          <w:lang w:val="lt-LT"/>
        </w:rPr>
        <w:t xml:space="preserve">iausioji </w:t>
      </w:r>
      <w:r w:rsidR="005B6308" w:rsidRPr="00B9736D">
        <w:rPr>
          <w:sz w:val="24"/>
          <w:szCs w:val="24"/>
          <w:lang w:val="lt-LT"/>
        </w:rPr>
        <w:t>specialistė</w:t>
      </w:r>
      <w:r w:rsidR="00B85F9A" w:rsidRPr="00B9736D">
        <w:rPr>
          <w:sz w:val="24"/>
          <w:szCs w:val="24"/>
          <w:lang w:val="lt-LT"/>
        </w:rPr>
        <w:t>.</w:t>
      </w:r>
    </w:p>
    <w:p w14:paraId="4D714FE2" w14:textId="77777777" w:rsidR="00CB4A81" w:rsidRPr="00B9736D" w:rsidRDefault="00CB4A81" w:rsidP="00CB4A81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89"/>
        <w:gridCol w:w="6712"/>
      </w:tblGrid>
      <w:tr w:rsidR="00CB4A81" w:rsidRPr="00B9736D" w14:paraId="07E40753" w14:textId="77777777" w:rsidTr="001360CD">
        <w:tc>
          <w:tcPr>
            <w:tcW w:w="396" w:type="dxa"/>
          </w:tcPr>
          <w:p w14:paraId="18EE441D" w14:textId="51F9A0B1" w:rsidR="00CB4A81" w:rsidRPr="00B9736D" w:rsidRDefault="00CB4A81" w:rsidP="00CB4A81">
            <w:pPr>
              <w:rPr>
                <w:sz w:val="24"/>
                <w:szCs w:val="24"/>
                <w:lang w:val="lt-LT"/>
              </w:rPr>
            </w:pPr>
            <w:r w:rsidRPr="00B9736D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15BC271C" w14:textId="094EFFB0" w:rsidR="00CB4A81" w:rsidRPr="00B9736D" w:rsidRDefault="00CB4A81" w:rsidP="00CB4A81">
            <w:pPr>
              <w:rPr>
                <w:sz w:val="24"/>
                <w:szCs w:val="24"/>
                <w:lang w:val="lt-LT"/>
              </w:rPr>
            </w:pPr>
            <w:r w:rsidRPr="00B9736D"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6E350C60" w14:textId="77777777" w:rsidR="00CB4A81" w:rsidRPr="00B9736D" w:rsidRDefault="00CB4A81" w:rsidP="00CB4A81">
            <w:pPr>
              <w:rPr>
                <w:sz w:val="24"/>
                <w:szCs w:val="24"/>
                <w:lang w:val="lt-LT"/>
              </w:rPr>
            </w:pPr>
          </w:p>
          <w:p w14:paraId="0428A95A" w14:textId="77777777" w:rsidR="00CB4A81" w:rsidRPr="00B9736D" w:rsidRDefault="00CB4A81" w:rsidP="00CB4A81">
            <w:pPr>
              <w:rPr>
                <w:sz w:val="24"/>
                <w:szCs w:val="24"/>
                <w:lang w:val="lt-LT"/>
              </w:rPr>
            </w:pPr>
          </w:p>
          <w:p w14:paraId="26F59985" w14:textId="77777777" w:rsidR="00CB4A81" w:rsidRPr="00B9736D" w:rsidRDefault="00CB4A81" w:rsidP="00CB4A81">
            <w:pPr>
              <w:rPr>
                <w:sz w:val="24"/>
                <w:szCs w:val="24"/>
                <w:lang w:val="lt-LT"/>
              </w:rPr>
            </w:pPr>
          </w:p>
          <w:p w14:paraId="370F4328" w14:textId="77777777" w:rsidR="00CB4A81" w:rsidRPr="00B9736D" w:rsidRDefault="00CB4A81" w:rsidP="00CB4A81">
            <w:pPr>
              <w:rPr>
                <w:sz w:val="24"/>
                <w:szCs w:val="24"/>
                <w:lang w:val="lt-LT"/>
              </w:rPr>
            </w:pPr>
          </w:p>
          <w:p w14:paraId="5F902614" w14:textId="77777777" w:rsidR="00CB4A81" w:rsidRPr="00B9736D" w:rsidRDefault="00CB4A81" w:rsidP="00CB4A81">
            <w:pPr>
              <w:rPr>
                <w:sz w:val="24"/>
                <w:szCs w:val="24"/>
                <w:lang w:val="lt-LT"/>
              </w:rPr>
            </w:pPr>
          </w:p>
          <w:p w14:paraId="3811B139" w14:textId="77777777" w:rsidR="00CB4A81" w:rsidRPr="00B9736D" w:rsidRDefault="00CB4A81" w:rsidP="00CB4A81">
            <w:pPr>
              <w:rPr>
                <w:sz w:val="24"/>
                <w:szCs w:val="24"/>
                <w:lang w:val="lt-LT"/>
              </w:rPr>
            </w:pPr>
          </w:p>
          <w:p w14:paraId="19C89706" w14:textId="77777777" w:rsidR="00CB4A81" w:rsidRPr="00B9736D" w:rsidRDefault="00CB4A81" w:rsidP="00CB4A81">
            <w:pPr>
              <w:rPr>
                <w:sz w:val="24"/>
                <w:szCs w:val="24"/>
                <w:lang w:val="lt-LT"/>
              </w:rPr>
            </w:pPr>
          </w:p>
          <w:p w14:paraId="07B7D691" w14:textId="77777777" w:rsidR="00CB4A81" w:rsidRPr="00B9736D" w:rsidRDefault="00CB4A81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594169A9" w14:textId="6372C3EB" w:rsidR="00CB4A81" w:rsidRPr="00B9736D" w:rsidRDefault="00A356CC" w:rsidP="004D1FF0">
            <w:pPr>
              <w:jc w:val="both"/>
              <w:rPr>
                <w:sz w:val="24"/>
                <w:szCs w:val="24"/>
                <w:lang w:val="lt-LT"/>
              </w:rPr>
            </w:pPr>
            <w:r w:rsidRPr="00B9736D">
              <w:rPr>
                <w:sz w:val="24"/>
                <w:szCs w:val="24"/>
                <w:lang w:val="lt-LT"/>
              </w:rPr>
              <w:t xml:space="preserve">Tikslas – sudaryti </w:t>
            </w:r>
            <w:r w:rsidR="004D1FF0" w:rsidRPr="00B9736D">
              <w:rPr>
                <w:sz w:val="24"/>
                <w:szCs w:val="24"/>
                <w:lang w:val="lt-LT"/>
              </w:rPr>
              <w:t xml:space="preserve">naujos sudėties </w:t>
            </w:r>
            <w:r w:rsidRPr="00B9736D">
              <w:rPr>
                <w:sz w:val="24"/>
                <w:szCs w:val="24"/>
                <w:lang w:val="lt-LT"/>
              </w:rPr>
              <w:t xml:space="preserve">Rokiškio rajono savivaldybės bendruomenės sveikatos tarybą (toliau – BST). </w:t>
            </w:r>
          </w:p>
          <w:p w14:paraId="32AF3DD6" w14:textId="06E5D1B3" w:rsidR="00B154DC" w:rsidRPr="00B9736D" w:rsidRDefault="00B154DC" w:rsidP="00855E95">
            <w:pPr>
              <w:jc w:val="both"/>
              <w:rPr>
                <w:sz w:val="24"/>
                <w:szCs w:val="24"/>
                <w:lang w:val="lt-LT"/>
              </w:rPr>
            </w:pPr>
            <w:r w:rsidRPr="00B9736D">
              <w:rPr>
                <w:sz w:val="24"/>
                <w:szCs w:val="24"/>
                <w:lang w:val="lt-LT"/>
              </w:rPr>
              <w:t xml:space="preserve">BST - savarankiška </w:t>
            </w:r>
            <w:proofErr w:type="spellStart"/>
            <w:r w:rsidRPr="00B9736D">
              <w:rPr>
                <w:sz w:val="24"/>
                <w:szCs w:val="24"/>
                <w:lang w:val="lt-LT"/>
              </w:rPr>
              <w:t>sveikatinimo</w:t>
            </w:r>
            <w:proofErr w:type="spellEnd"/>
            <w:r w:rsidRPr="00B9736D">
              <w:rPr>
                <w:sz w:val="24"/>
                <w:szCs w:val="24"/>
                <w:lang w:val="lt-LT"/>
              </w:rPr>
              <w:t xml:space="preserve"> veiklos koordinavimo institucija prie savivaldybės tarybos</w:t>
            </w:r>
            <w:r w:rsidR="00354CFA" w:rsidRPr="00B9736D">
              <w:rPr>
                <w:sz w:val="24"/>
                <w:szCs w:val="24"/>
                <w:lang w:val="lt-LT"/>
              </w:rPr>
              <w:t xml:space="preserve">, renkama ketveriems savivaldybės tarybos veiklos metams. </w:t>
            </w:r>
            <w:r w:rsidRPr="00B9736D">
              <w:rPr>
                <w:sz w:val="24"/>
                <w:szCs w:val="24"/>
                <w:lang w:val="lt-LT"/>
              </w:rPr>
              <w:t>Lietuvos Respubli</w:t>
            </w:r>
            <w:r w:rsidR="00855E95">
              <w:rPr>
                <w:sz w:val="24"/>
                <w:szCs w:val="24"/>
                <w:lang w:val="lt-LT"/>
              </w:rPr>
              <w:t>kos sveikatos sistemos įstatymo</w:t>
            </w:r>
            <w:r w:rsidR="00855E95" w:rsidRPr="00B9736D">
              <w:rPr>
                <w:sz w:val="24"/>
                <w:szCs w:val="24"/>
                <w:shd w:val="clear" w:color="auto" w:fill="FFFFFF"/>
                <w:lang w:val="lt-LT"/>
              </w:rPr>
              <w:t xml:space="preserve"> 69 straipsnio 1 dalyje numatyta,</w:t>
            </w:r>
            <w:r w:rsidRPr="00B9736D">
              <w:rPr>
                <w:sz w:val="24"/>
                <w:szCs w:val="24"/>
                <w:lang w:val="lt-LT"/>
              </w:rPr>
              <w:t xml:space="preserve"> jog BST sudaro 1/3 savivaldybės paskirtų asmenų, 1/3 savivaldybės įmonių, įstaigų, organizacijų atstovų, 1/3 visuomeninių organizacijų, ginančių visuomenės sveikatos interesus, atstovų. </w:t>
            </w:r>
            <w:r w:rsidR="00D95515" w:rsidRPr="00B9736D">
              <w:rPr>
                <w:sz w:val="24"/>
                <w:szCs w:val="24"/>
                <w:lang w:val="lt-LT"/>
              </w:rPr>
              <w:t xml:space="preserve">Pagal </w:t>
            </w:r>
            <w:r w:rsidRPr="00B9736D">
              <w:rPr>
                <w:sz w:val="24"/>
                <w:szCs w:val="24"/>
                <w:lang w:val="lt-LT"/>
              </w:rPr>
              <w:t xml:space="preserve">šią proporciją, buvo </w:t>
            </w:r>
            <w:r w:rsidR="00D95515" w:rsidRPr="00B9736D">
              <w:rPr>
                <w:sz w:val="24"/>
                <w:szCs w:val="24"/>
                <w:lang w:val="lt-LT"/>
              </w:rPr>
              <w:t>pa</w:t>
            </w:r>
            <w:r w:rsidRPr="00B9736D">
              <w:rPr>
                <w:sz w:val="24"/>
                <w:szCs w:val="24"/>
                <w:lang w:val="lt-LT"/>
              </w:rPr>
              <w:t>siūlyta rajono organizacijoms, NVO sektoriui, veikian</w:t>
            </w:r>
            <w:r w:rsidR="00AA0782" w:rsidRPr="00B9736D">
              <w:rPr>
                <w:sz w:val="24"/>
                <w:szCs w:val="24"/>
                <w:lang w:val="lt-LT"/>
              </w:rPr>
              <w:t xml:space="preserve">tiems </w:t>
            </w:r>
            <w:r w:rsidRPr="00B9736D">
              <w:rPr>
                <w:sz w:val="24"/>
                <w:szCs w:val="24"/>
                <w:lang w:val="lt-LT"/>
              </w:rPr>
              <w:t xml:space="preserve">visuomenės </w:t>
            </w:r>
            <w:proofErr w:type="spellStart"/>
            <w:r w:rsidRPr="00B9736D">
              <w:rPr>
                <w:sz w:val="24"/>
                <w:szCs w:val="24"/>
                <w:lang w:val="lt-LT"/>
              </w:rPr>
              <w:t>sveikatinimo</w:t>
            </w:r>
            <w:proofErr w:type="spellEnd"/>
            <w:r w:rsidRPr="00B9736D">
              <w:rPr>
                <w:sz w:val="24"/>
                <w:szCs w:val="24"/>
                <w:lang w:val="lt-LT"/>
              </w:rPr>
              <w:t xml:space="preserve"> srityje, teikti kandidatus į BST tarybą.</w:t>
            </w:r>
            <w:r w:rsidR="00D95515" w:rsidRPr="00B9736D">
              <w:rPr>
                <w:sz w:val="24"/>
                <w:szCs w:val="24"/>
                <w:lang w:val="lt-LT"/>
              </w:rPr>
              <w:t xml:space="preserve"> Atsižvelgiant</w:t>
            </w:r>
            <w:r w:rsidRPr="00B9736D">
              <w:rPr>
                <w:sz w:val="24"/>
                <w:szCs w:val="24"/>
                <w:lang w:val="lt-LT"/>
              </w:rPr>
              <w:t xml:space="preserve"> </w:t>
            </w:r>
            <w:r w:rsidR="00D95515" w:rsidRPr="00B9736D">
              <w:rPr>
                <w:sz w:val="24"/>
                <w:szCs w:val="24"/>
                <w:lang w:val="lt-LT"/>
              </w:rPr>
              <w:t xml:space="preserve">į pasiūlytus kandidatus, siūloma tvirtinti naujos sudėties BST.  </w:t>
            </w:r>
          </w:p>
        </w:tc>
      </w:tr>
      <w:tr w:rsidR="00CB4A81" w:rsidRPr="00B9736D" w14:paraId="09176660" w14:textId="77777777" w:rsidTr="00B154DC">
        <w:trPr>
          <w:trHeight w:val="1511"/>
        </w:trPr>
        <w:tc>
          <w:tcPr>
            <w:tcW w:w="396" w:type="dxa"/>
          </w:tcPr>
          <w:p w14:paraId="1A63A3BF" w14:textId="61BF252D" w:rsidR="00CB4A81" w:rsidRPr="00B9736D" w:rsidRDefault="00CB4A81" w:rsidP="00CB4A81">
            <w:pPr>
              <w:rPr>
                <w:sz w:val="24"/>
                <w:szCs w:val="24"/>
                <w:lang w:val="lt-LT"/>
              </w:rPr>
            </w:pPr>
            <w:r w:rsidRPr="00B9736D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53317457" w14:textId="77777777" w:rsidR="001360CD" w:rsidRPr="00B9736D" w:rsidRDefault="00CB4A81" w:rsidP="00CB4A81">
            <w:pPr>
              <w:rPr>
                <w:sz w:val="24"/>
                <w:szCs w:val="24"/>
                <w:lang w:val="lt-LT"/>
              </w:rPr>
            </w:pPr>
            <w:r w:rsidRPr="00B9736D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7B8D9BB1" w14:textId="5212EFB7" w:rsidR="001360CD" w:rsidRPr="00B9736D" w:rsidRDefault="001360CD" w:rsidP="00B154DC">
            <w:pPr>
              <w:rPr>
                <w:sz w:val="24"/>
                <w:szCs w:val="24"/>
                <w:lang w:val="lt-LT"/>
              </w:rPr>
            </w:pPr>
            <w:r w:rsidRPr="00B9736D">
              <w:rPr>
                <w:sz w:val="24"/>
                <w:szCs w:val="24"/>
                <w:lang w:val="lt-LT"/>
              </w:rPr>
              <w:t>n</w:t>
            </w:r>
            <w:r w:rsidR="00CB4A81" w:rsidRPr="00B9736D">
              <w:rPr>
                <w:sz w:val="24"/>
                <w:szCs w:val="24"/>
                <w:lang w:val="lt-LT"/>
              </w:rPr>
              <w:t>uostatos</w:t>
            </w:r>
          </w:p>
        </w:tc>
        <w:tc>
          <w:tcPr>
            <w:tcW w:w="6712" w:type="dxa"/>
          </w:tcPr>
          <w:p w14:paraId="02153670" w14:textId="77777777" w:rsidR="005E2111" w:rsidRPr="00B9736D" w:rsidRDefault="005E2111" w:rsidP="004D1FF0">
            <w:pPr>
              <w:jc w:val="both"/>
              <w:rPr>
                <w:sz w:val="24"/>
                <w:szCs w:val="24"/>
                <w:lang w:val="lt-LT"/>
              </w:rPr>
            </w:pPr>
            <w:r w:rsidRPr="00B9736D">
              <w:rPr>
                <w:sz w:val="24"/>
                <w:szCs w:val="24"/>
                <w:lang w:val="lt-LT"/>
              </w:rPr>
              <w:t>Lietuvos Respublikos vietos savivaldos įstatymo 15 straipsnio 2 dalies 4 punkte numatyta, kad Savivaldybės tarybos išimtinė kompetencija yra savivaldybės tarybos komitetų, komisijų, kitų savivaldybės darbui organizuoti reikalingų dalinių ir įstatymuose numatytų komisijų sudarymas, nuostatų tvirtinimas.</w:t>
            </w:r>
          </w:p>
          <w:p w14:paraId="029AD62E" w14:textId="7B0A65FA" w:rsidR="005E2111" w:rsidRPr="00B9736D" w:rsidRDefault="005E2111" w:rsidP="00855E95">
            <w:pPr>
              <w:jc w:val="both"/>
              <w:rPr>
                <w:sz w:val="24"/>
                <w:szCs w:val="24"/>
                <w:lang w:val="lt-LT"/>
              </w:rPr>
            </w:pPr>
            <w:r w:rsidRPr="00B9736D">
              <w:rPr>
                <w:sz w:val="24"/>
                <w:szCs w:val="24"/>
                <w:lang w:val="lt-LT"/>
              </w:rPr>
              <w:t xml:space="preserve">Lietuvos Respublikos sveikatos sistemos 63 straipsnio 6 punkte numatyta, kad savivaldybės taryba </w:t>
            </w:r>
            <w:r w:rsidRPr="00B9736D">
              <w:rPr>
                <w:sz w:val="24"/>
                <w:szCs w:val="24"/>
                <w:shd w:val="clear" w:color="auto" w:fill="FFFFFF"/>
                <w:lang w:val="lt-LT"/>
              </w:rPr>
              <w:t>sudaro bendruomenės sveikatos tarybą, skiria jos pirmininką ir tvirtina šios tarybos nuostatus</w:t>
            </w:r>
            <w:r w:rsidR="00855E95">
              <w:rPr>
                <w:sz w:val="24"/>
                <w:szCs w:val="24"/>
                <w:shd w:val="clear" w:color="auto" w:fill="FFFFFF"/>
                <w:lang w:val="lt-LT"/>
              </w:rPr>
              <w:t xml:space="preserve">. </w:t>
            </w:r>
          </w:p>
        </w:tc>
      </w:tr>
      <w:tr w:rsidR="001360CD" w:rsidRPr="00B9736D" w14:paraId="45B57EE1" w14:textId="77777777" w:rsidTr="009F55A4">
        <w:trPr>
          <w:trHeight w:val="1680"/>
        </w:trPr>
        <w:tc>
          <w:tcPr>
            <w:tcW w:w="396" w:type="dxa"/>
          </w:tcPr>
          <w:p w14:paraId="4330E25F" w14:textId="02D606B0" w:rsidR="001360CD" w:rsidRPr="00B9736D" w:rsidRDefault="001360CD" w:rsidP="00CB4A81">
            <w:pPr>
              <w:rPr>
                <w:sz w:val="24"/>
                <w:szCs w:val="24"/>
                <w:lang w:val="lt-LT"/>
              </w:rPr>
            </w:pPr>
            <w:r w:rsidRPr="00B9736D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4CE3AEC6" w14:textId="79156F21" w:rsidR="001360CD" w:rsidRPr="00B9736D" w:rsidRDefault="001360CD" w:rsidP="00CB4A81">
            <w:pPr>
              <w:rPr>
                <w:sz w:val="24"/>
                <w:szCs w:val="24"/>
                <w:lang w:val="lt-LT"/>
              </w:rPr>
            </w:pPr>
            <w:r w:rsidRPr="00B9736D">
              <w:rPr>
                <w:sz w:val="24"/>
                <w:szCs w:val="24"/>
                <w:lang w:val="lt-LT"/>
              </w:rPr>
              <w:t>Laukiami rezultatai</w:t>
            </w:r>
          </w:p>
          <w:p w14:paraId="55B4CFEC" w14:textId="77777777" w:rsidR="001360CD" w:rsidRPr="00B9736D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14998374" w14:textId="77777777" w:rsidR="001360CD" w:rsidRPr="00B9736D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6054B023" w14:textId="77777777" w:rsidR="001360CD" w:rsidRPr="00B9736D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2BF614FE" w14:textId="77777777" w:rsidR="001360CD" w:rsidRPr="00B9736D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45692736" w14:textId="1D453B08" w:rsidR="001360CD" w:rsidRPr="00B9736D" w:rsidRDefault="001360CD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6E120E24" w14:textId="49AA2763" w:rsidR="001360CD" w:rsidRPr="00B9736D" w:rsidRDefault="00354CFA" w:rsidP="00D75EE8">
            <w:pPr>
              <w:jc w:val="both"/>
              <w:rPr>
                <w:sz w:val="24"/>
                <w:szCs w:val="24"/>
                <w:lang w:val="lt-LT"/>
              </w:rPr>
            </w:pPr>
            <w:r w:rsidRPr="00B9736D">
              <w:rPr>
                <w:sz w:val="24"/>
                <w:szCs w:val="24"/>
                <w:lang w:val="lt-LT"/>
              </w:rPr>
              <w:t xml:space="preserve">Naujai suburta BST užtikrins visuomenės dalyvavimą sprendžiant aktualias </w:t>
            </w:r>
            <w:proofErr w:type="spellStart"/>
            <w:r w:rsidRPr="00B9736D">
              <w:rPr>
                <w:sz w:val="24"/>
                <w:szCs w:val="24"/>
                <w:lang w:val="lt-LT"/>
              </w:rPr>
              <w:t>sveikatinimo</w:t>
            </w:r>
            <w:proofErr w:type="spellEnd"/>
            <w:r w:rsidRPr="00B9736D">
              <w:rPr>
                <w:sz w:val="24"/>
                <w:szCs w:val="24"/>
                <w:lang w:val="lt-LT"/>
              </w:rPr>
              <w:t xml:space="preserve"> problemas. </w:t>
            </w:r>
            <w:r w:rsidR="00CB0518" w:rsidRPr="00B9736D">
              <w:rPr>
                <w:sz w:val="24"/>
                <w:szCs w:val="24"/>
                <w:lang w:val="lt-LT"/>
              </w:rPr>
              <w:t xml:space="preserve">Koordinuos visuomenės sveikatos priežiūros programų rengimą, teiks siūlymus tarybai dėl jų finansavimo, nustatys prioritetines visuomenės sveikatos priežiūros bei </w:t>
            </w:r>
            <w:r w:rsidR="00D75EE8">
              <w:rPr>
                <w:sz w:val="24"/>
                <w:szCs w:val="24"/>
                <w:lang w:val="lt-LT"/>
              </w:rPr>
              <w:t xml:space="preserve">prevencijos </w:t>
            </w:r>
            <w:r w:rsidR="00CB0518" w:rsidRPr="00B9736D">
              <w:rPr>
                <w:sz w:val="24"/>
                <w:szCs w:val="24"/>
                <w:lang w:val="lt-LT"/>
              </w:rPr>
              <w:t xml:space="preserve">kryptis, </w:t>
            </w:r>
            <w:r w:rsidR="009F55A4" w:rsidRPr="00B9736D">
              <w:rPr>
                <w:sz w:val="24"/>
                <w:szCs w:val="24"/>
                <w:lang w:val="lt-LT"/>
              </w:rPr>
              <w:t>svarstys ir vertins visuomenės sveikatos priežiūros programas</w:t>
            </w:r>
            <w:r w:rsidR="00CB0518" w:rsidRPr="00B9736D">
              <w:rPr>
                <w:sz w:val="24"/>
                <w:szCs w:val="24"/>
                <w:lang w:val="lt-LT"/>
              </w:rPr>
              <w:t xml:space="preserve">. </w:t>
            </w:r>
          </w:p>
        </w:tc>
      </w:tr>
      <w:tr w:rsidR="001360CD" w:rsidRPr="00B9736D" w14:paraId="12ECD44B" w14:textId="77777777" w:rsidTr="001360CD">
        <w:tc>
          <w:tcPr>
            <w:tcW w:w="396" w:type="dxa"/>
          </w:tcPr>
          <w:p w14:paraId="76AE13E1" w14:textId="2298F82C" w:rsidR="001360CD" w:rsidRPr="00B9736D" w:rsidRDefault="001360CD" w:rsidP="00CB4A81">
            <w:pPr>
              <w:rPr>
                <w:sz w:val="24"/>
                <w:szCs w:val="24"/>
                <w:lang w:val="lt-LT"/>
              </w:rPr>
            </w:pPr>
            <w:r w:rsidRPr="00B9736D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62D601A8" w14:textId="34EB1CFF" w:rsidR="001360CD" w:rsidRPr="00B9736D" w:rsidRDefault="001360CD" w:rsidP="00CB4A81">
            <w:pPr>
              <w:rPr>
                <w:sz w:val="24"/>
                <w:szCs w:val="24"/>
                <w:lang w:val="lt-LT"/>
              </w:rPr>
            </w:pPr>
            <w:r w:rsidRPr="00B9736D">
              <w:rPr>
                <w:sz w:val="24"/>
                <w:szCs w:val="24"/>
                <w:lang w:val="lt-LT"/>
              </w:rPr>
              <w:t>Lėšų poreikis ir šaltiniai</w:t>
            </w:r>
          </w:p>
          <w:p w14:paraId="0F3D8AF0" w14:textId="28C530BF" w:rsidR="001360CD" w:rsidRPr="00B9736D" w:rsidRDefault="001360CD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4707D7C1" w14:textId="5FB9A282" w:rsidR="001360CD" w:rsidRPr="00B9736D" w:rsidRDefault="00855E95" w:rsidP="00855E95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BST veikloms</w:t>
            </w:r>
            <w:r w:rsidR="009F55A4" w:rsidRPr="00B9736D">
              <w:rPr>
                <w:sz w:val="24"/>
                <w:szCs w:val="24"/>
                <w:lang w:val="lt-LT"/>
              </w:rPr>
              <w:t xml:space="preserve"> lėšų </w:t>
            </w:r>
            <w:r w:rsidR="00CF2B67" w:rsidRPr="00B9736D">
              <w:rPr>
                <w:sz w:val="24"/>
                <w:szCs w:val="24"/>
                <w:lang w:val="lt-LT"/>
              </w:rPr>
              <w:t xml:space="preserve">neskiriama, techniškai aptarnauja savivaldybės administracija. </w:t>
            </w:r>
          </w:p>
        </w:tc>
      </w:tr>
      <w:tr w:rsidR="001360CD" w:rsidRPr="00B9736D" w14:paraId="35D18C33" w14:textId="77777777" w:rsidTr="001360CD">
        <w:tc>
          <w:tcPr>
            <w:tcW w:w="396" w:type="dxa"/>
          </w:tcPr>
          <w:p w14:paraId="3B3E3E83" w14:textId="42FC5B44" w:rsidR="001360CD" w:rsidRPr="00B9736D" w:rsidRDefault="001360CD" w:rsidP="00CB4A81">
            <w:pPr>
              <w:rPr>
                <w:sz w:val="24"/>
                <w:szCs w:val="24"/>
                <w:lang w:val="lt-LT"/>
              </w:rPr>
            </w:pPr>
            <w:r w:rsidRPr="00B9736D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5DF0ECE6" w14:textId="66461844" w:rsidR="001360CD" w:rsidRPr="00B9736D" w:rsidRDefault="001360CD" w:rsidP="00CB4A81">
            <w:pPr>
              <w:rPr>
                <w:sz w:val="24"/>
                <w:szCs w:val="24"/>
                <w:lang w:val="lt-LT"/>
              </w:rPr>
            </w:pPr>
            <w:r w:rsidRPr="00B9736D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7EBD0E11" w14:textId="45B62319" w:rsidR="001360CD" w:rsidRPr="00B9736D" w:rsidRDefault="00CF2B67" w:rsidP="004D1FF0">
            <w:pPr>
              <w:jc w:val="both"/>
              <w:rPr>
                <w:sz w:val="24"/>
                <w:szCs w:val="24"/>
                <w:lang w:val="lt-LT"/>
              </w:rPr>
            </w:pPr>
            <w:r w:rsidRPr="00B9736D">
              <w:rPr>
                <w:sz w:val="24"/>
                <w:szCs w:val="24"/>
                <w:lang w:val="lt-LT"/>
              </w:rPr>
              <w:t>Teisės akte nenumatoma reguliuoti visuomeninių santykių, susijusių su Lietuvos Respublikos Korupcijos prevencijos įstatymo 8 straipsnio 1 dalyje numatytais veiksniais, todėl teisės aktas nevertintinas antikorupciniu požiūriu.</w:t>
            </w:r>
          </w:p>
        </w:tc>
      </w:tr>
      <w:tr w:rsidR="001360CD" w:rsidRPr="00B9736D" w14:paraId="489482E6" w14:textId="77777777" w:rsidTr="001360CD">
        <w:tc>
          <w:tcPr>
            <w:tcW w:w="396" w:type="dxa"/>
          </w:tcPr>
          <w:p w14:paraId="6207C8E7" w14:textId="046E7AC3" w:rsidR="001360CD" w:rsidRPr="00B9736D" w:rsidRDefault="001360CD" w:rsidP="00CB4A81">
            <w:pPr>
              <w:rPr>
                <w:sz w:val="24"/>
                <w:szCs w:val="24"/>
                <w:lang w:val="lt-LT"/>
              </w:rPr>
            </w:pPr>
            <w:r w:rsidRPr="00B9736D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5FB33D6D" w14:textId="3A0CC679" w:rsidR="00FA7219" w:rsidRPr="00B9736D" w:rsidRDefault="00FA7219" w:rsidP="00CF2B67">
            <w:pPr>
              <w:rPr>
                <w:sz w:val="24"/>
                <w:szCs w:val="24"/>
                <w:lang w:val="lt-LT"/>
              </w:rPr>
            </w:pPr>
            <w:r w:rsidRPr="00B9736D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Kiti sprendimui priimti reikalingi pagrindimai, </w:t>
            </w:r>
            <w:r w:rsidRPr="00B9736D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lastRenderedPageBreak/>
              <w:t>skaičiavimai ar paaiškinimai</w:t>
            </w:r>
          </w:p>
        </w:tc>
        <w:tc>
          <w:tcPr>
            <w:tcW w:w="6712" w:type="dxa"/>
          </w:tcPr>
          <w:p w14:paraId="1B7B373C" w14:textId="5C19C01E" w:rsidR="005E2111" w:rsidRPr="00B9736D" w:rsidRDefault="005E2111" w:rsidP="005E2111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B9736D">
              <w:rPr>
                <w:sz w:val="24"/>
                <w:szCs w:val="24"/>
                <w:lang w:val="lt-LT"/>
              </w:rPr>
              <w:lastRenderedPageBreak/>
              <w:t>VšĮ</w:t>
            </w:r>
            <w:proofErr w:type="spellEnd"/>
            <w:r w:rsidRPr="00B9736D">
              <w:rPr>
                <w:sz w:val="24"/>
                <w:szCs w:val="24"/>
                <w:lang w:val="lt-LT"/>
              </w:rPr>
              <w:t xml:space="preserve"> LASS šiaurės rytų centro 2023 m. balandžio 17 d. raštas Nr. 248 „Dėl Rokiškio rajono savivaldybės b</w:t>
            </w:r>
            <w:r w:rsidR="00B9736D">
              <w:rPr>
                <w:sz w:val="24"/>
                <w:szCs w:val="24"/>
                <w:lang w:val="lt-LT"/>
              </w:rPr>
              <w:t xml:space="preserve">endruomenės sveikatos </w:t>
            </w:r>
            <w:r w:rsidR="00B9736D">
              <w:rPr>
                <w:sz w:val="24"/>
                <w:szCs w:val="24"/>
                <w:lang w:val="lt-LT"/>
              </w:rPr>
              <w:lastRenderedPageBreak/>
              <w:t>tarybos“;</w:t>
            </w:r>
          </w:p>
          <w:p w14:paraId="6DE3A625" w14:textId="239FD287" w:rsidR="005E2111" w:rsidRPr="00B9736D" w:rsidRDefault="005E2111" w:rsidP="005E2111">
            <w:pPr>
              <w:jc w:val="both"/>
              <w:rPr>
                <w:sz w:val="24"/>
                <w:szCs w:val="24"/>
                <w:lang w:val="lt-LT"/>
              </w:rPr>
            </w:pPr>
            <w:r w:rsidRPr="00B9736D">
              <w:rPr>
                <w:sz w:val="24"/>
                <w:szCs w:val="24"/>
                <w:lang w:val="lt-LT"/>
              </w:rPr>
              <w:t>Lietuvos Raudonojo Kryžiaus draugijos 2023 m. balandžio 17 d. raštas „Dėl Rokiškio rajono savivaldybės b</w:t>
            </w:r>
            <w:r w:rsidR="00B9736D">
              <w:rPr>
                <w:sz w:val="24"/>
                <w:szCs w:val="24"/>
                <w:lang w:val="lt-LT"/>
              </w:rPr>
              <w:t>endruomenės sveikatos tarybos“;</w:t>
            </w:r>
          </w:p>
          <w:p w14:paraId="0A4CD127" w14:textId="30A33FDE" w:rsidR="005E2111" w:rsidRPr="00B9736D" w:rsidRDefault="005E2111" w:rsidP="005E2111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B9736D">
              <w:rPr>
                <w:sz w:val="24"/>
                <w:szCs w:val="24"/>
                <w:lang w:val="lt-LT"/>
              </w:rPr>
              <w:t>VšĮ</w:t>
            </w:r>
            <w:proofErr w:type="spellEnd"/>
            <w:r w:rsidRPr="00B9736D">
              <w:rPr>
                <w:sz w:val="24"/>
                <w:szCs w:val="24"/>
                <w:lang w:val="lt-LT"/>
              </w:rPr>
              <w:t xml:space="preserve"> Rokiškio pirminės asmens sveikatos priežiūros centro 2023 m. balandžio 11 d. raštas Nr. SR-(1.9.2)-279 „Dėl Rokiškio rajono savivaldybės b</w:t>
            </w:r>
            <w:r w:rsidR="00B9736D">
              <w:rPr>
                <w:sz w:val="24"/>
                <w:szCs w:val="24"/>
                <w:lang w:val="lt-LT"/>
              </w:rPr>
              <w:t>endruomenės sveikatos tarybos“;</w:t>
            </w:r>
          </w:p>
          <w:p w14:paraId="7A4873EF" w14:textId="07FBA17E" w:rsidR="001360CD" w:rsidRPr="00B9736D" w:rsidRDefault="005E2111" w:rsidP="005E2111">
            <w:pPr>
              <w:jc w:val="both"/>
              <w:rPr>
                <w:sz w:val="24"/>
                <w:szCs w:val="24"/>
                <w:lang w:val="lt-LT"/>
              </w:rPr>
            </w:pPr>
            <w:r w:rsidRPr="00B9736D">
              <w:rPr>
                <w:sz w:val="24"/>
                <w:szCs w:val="24"/>
                <w:lang w:val="lt-LT"/>
              </w:rPr>
              <w:t>2023 m. balandžio 11 d. raštas Nr. S-(1.15)-266 „Dėl Rokiškio rajono savivaldybės bendruomenės sveikatos tarybos“</w:t>
            </w:r>
            <w:r w:rsidR="00B9736D">
              <w:rPr>
                <w:sz w:val="24"/>
                <w:szCs w:val="24"/>
                <w:lang w:val="lt-LT"/>
              </w:rPr>
              <w:t>.</w:t>
            </w:r>
          </w:p>
        </w:tc>
      </w:tr>
      <w:tr w:rsidR="00FA7219" w:rsidRPr="00B9736D" w14:paraId="76000348" w14:textId="77777777" w:rsidTr="001360CD">
        <w:tc>
          <w:tcPr>
            <w:tcW w:w="396" w:type="dxa"/>
          </w:tcPr>
          <w:p w14:paraId="6B50131F" w14:textId="798ADF55" w:rsidR="00FA7219" w:rsidRPr="00B9736D" w:rsidRDefault="00FA7219" w:rsidP="00CB4A81">
            <w:pPr>
              <w:rPr>
                <w:sz w:val="24"/>
                <w:szCs w:val="24"/>
                <w:lang w:val="lt-LT"/>
              </w:rPr>
            </w:pPr>
            <w:r w:rsidRPr="00B9736D">
              <w:rPr>
                <w:sz w:val="24"/>
                <w:szCs w:val="24"/>
                <w:lang w:val="lt-LT"/>
              </w:rPr>
              <w:lastRenderedPageBreak/>
              <w:t>7.</w:t>
            </w:r>
          </w:p>
        </w:tc>
        <w:tc>
          <w:tcPr>
            <w:tcW w:w="2689" w:type="dxa"/>
          </w:tcPr>
          <w:p w14:paraId="6BBDECCA" w14:textId="77777777" w:rsidR="00FA7219" w:rsidRPr="00B9736D" w:rsidRDefault="00FA7219" w:rsidP="00FA7219">
            <w:pPr>
              <w:rPr>
                <w:sz w:val="24"/>
                <w:szCs w:val="24"/>
                <w:lang w:val="lt-LT"/>
              </w:rPr>
            </w:pPr>
            <w:r w:rsidRPr="00B9736D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  <w:p w14:paraId="79FA8DCF" w14:textId="77777777" w:rsidR="00FA7219" w:rsidRPr="00B9736D" w:rsidRDefault="00FA7219" w:rsidP="001360C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1C1F40A7" w14:textId="06602617" w:rsidR="00FA7219" w:rsidRPr="00B9736D" w:rsidRDefault="00FA7219" w:rsidP="00C27F29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5218E027" w14:textId="58C1969F" w:rsidR="00CB4A81" w:rsidRPr="00B9736D" w:rsidRDefault="00CB4A81" w:rsidP="00CB4A81">
      <w:pPr>
        <w:rPr>
          <w:sz w:val="24"/>
          <w:szCs w:val="24"/>
          <w:lang w:val="lt-LT"/>
        </w:rPr>
      </w:pPr>
    </w:p>
    <w:p w14:paraId="1F5C0AAB" w14:textId="77777777" w:rsidR="00CB4A81" w:rsidRPr="00B9736D" w:rsidRDefault="00CB4A81" w:rsidP="00CB4A81">
      <w:pPr>
        <w:rPr>
          <w:sz w:val="24"/>
          <w:szCs w:val="24"/>
          <w:lang w:val="lt-LT"/>
        </w:rPr>
      </w:pPr>
    </w:p>
    <w:p w14:paraId="2911F513" w14:textId="77777777" w:rsidR="00CB4A81" w:rsidRPr="00B9736D" w:rsidRDefault="00CB4A81" w:rsidP="00CB4A81">
      <w:pPr>
        <w:rPr>
          <w:sz w:val="24"/>
          <w:szCs w:val="24"/>
          <w:lang w:val="lt-LT"/>
        </w:rPr>
      </w:pPr>
    </w:p>
    <w:p w14:paraId="30F3A129" w14:textId="77777777" w:rsidR="00CB4A81" w:rsidRPr="00B9736D" w:rsidRDefault="00CB4A81" w:rsidP="00CB4A81">
      <w:pPr>
        <w:rPr>
          <w:sz w:val="24"/>
          <w:szCs w:val="24"/>
          <w:lang w:val="lt-LT"/>
        </w:rPr>
      </w:pPr>
    </w:p>
    <w:p w14:paraId="0D7A71C6" w14:textId="77777777" w:rsidR="00CB4A81" w:rsidRPr="00B9736D" w:rsidRDefault="00CB4A81" w:rsidP="00CB4A81">
      <w:pPr>
        <w:rPr>
          <w:sz w:val="24"/>
          <w:szCs w:val="24"/>
          <w:lang w:val="lt-LT"/>
        </w:rPr>
      </w:pPr>
    </w:p>
    <w:p w14:paraId="2D6B5E2C" w14:textId="77777777" w:rsidR="00CB4A81" w:rsidRPr="00B9736D" w:rsidRDefault="00CB4A81" w:rsidP="00CB4A81">
      <w:pPr>
        <w:rPr>
          <w:sz w:val="24"/>
          <w:szCs w:val="24"/>
          <w:lang w:val="lt-LT"/>
        </w:rPr>
      </w:pPr>
    </w:p>
    <w:p w14:paraId="0B087C07" w14:textId="77777777" w:rsidR="00CB4A81" w:rsidRPr="00B9736D" w:rsidRDefault="00CB4A81" w:rsidP="00CB4A81">
      <w:pPr>
        <w:rPr>
          <w:sz w:val="24"/>
          <w:szCs w:val="24"/>
          <w:lang w:val="lt-LT"/>
        </w:rPr>
      </w:pPr>
    </w:p>
    <w:p w14:paraId="5F8ADB4D" w14:textId="77777777" w:rsidR="00CB4A81" w:rsidRPr="00B9736D" w:rsidRDefault="00CB4A81" w:rsidP="00CB4A81">
      <w:pPr>
        <w:rPr>
          <w:sz w:val="24"/>
          <w:szCs w:val="24"/>
          <w:lang w:val="lt-LT"/>
        </w:rPr>
      </w:pPr>
    </w:p>
    <w:p w14:paraId="6D0C131A" w14:textId="77777777" w:rsidR="00CB4A81" w:rsidRPr="00B9736D" w:rsidRDefault="00CB4A81" w:rsidP="00CB4A81">
      <w:pPr>
        <w:rPr>
          <w:sz w:val="24"/>
          <w:szCs w:val="24"/>
          <w:lang w:val="lt-LT"/>
        </w:rPr>
      </w:pPr>
    </w:p>
    <w:p w14:paraId="0345CF80" w14:textId="77777777" w:rsidR="00CB4A81" w:rsidRPr="00B9736D" w:rsidRDefault="00CB4A81" w:rsidP="00CB4A81">
      <w:pPr>
        <w:rPr>
          <w:sz w:val="24"/>
          <w:szCs w:val="24"/>
          <w:lang w:val="lt-LT"/>
        </w:rPr>
      </w:pPr>
    </w:p>
    <w:p w14:paraId="28360924" w14:textId="77777777" w:rsidR="00CB4A81" w:rsidRPr="00B9736D" w:rsidRDefault="00CB4A81" w:rsidP="00CB4A81">
      <w:pPr>
        <w:rPr>
          <w:sz w:val="24"/>
          <w:szCs w:val="24"/>
          <w:lang w:val="lt-LT"/>
        </w:rPr>
      </w:pPr>
    </w:p>
    <w:p w14:paraId="3C0960EE" w14:textId="77777777" w:rsidR="00CB4A81" w:rsidRPr="00B9736D" w:rsidRDefault="00CB4A81" w:rsidP="00CB4A81">
      <w:pPr>
        <w:rPr>
          <w:sz w:val="24"/>
          <w:szCs w:val="24"/>
          <w:lang w:val="lt-LT"/>
        </w:rPr>
      </w:pPr>
    </w:p>
    <w:p w14:paraId="4ED85371" w14:textId="77777777" w:rsidR="00CB4A81" w:rsidRPr="00B9736D" w:rsidRDefault="00CB4A81" w:rsidP="00CB4A81">
      <w:pPr>
        <w:rPr>
          <w:sz w:val="24"/>
          <w:szCs w:val="24"/>
          <w:lang w:val="lt-LT"/>
        </w:rPr>
      </w:pPr>
    </w:p>
    <w:p w14:paraId="5C05ECBE" w14:textId="77777777" w:rsidR="00CB4A81" w:rsidRPr="00B9736D" w:rsidRDefault="00CB4A81" w:rsidP="00CB4A81">
      <w:pPr>
        <w:rPr>
          <w:sz w:val="24"/>
          <w:szCs w:val="24"/>
          <w:lang w:val="lt-LT"/>
        </w:rPr>
      </w:pPr>
    </w:p>
    <w:p w14:paraId="6A5814EE" w14:textId="77777777" w:rsidR="00CB4A81" w:rsidRPr="00B9736D" w:rsidRDefault="00CB4A81" w:rsidP="00CB4A81">
      <w:pPr>
        <w:rPr>
          <w:sz w:val="24"/>
          <w:szCs w:val="24"/>
          <w:lang w:val="lt-LT"/>
        </w:rPr>
      </w:pPr>
    </w:p>
    <w:p w14:paraId="5027DB7B" w14:textId="77777777" w:rsidR="00CB4A81" w:rsidRPr="00B9736D" w:rsidRDefault="00CB4A81" w:rsidP="00CB4A81">
      <w:pPr>
        <w:rPr>
          <w:sz w:val="24"/>
          <w:szCs w:val="24"/>
          <w:lang w:val="lt-LT"/>
        </w:rPr>
      </w:pPr>
    </w:p>
    <w:p w14:paraId="241BE28A" w14:textId="77777777" w:rsidR="00CB4A81" w:rsidRPr="00B9736D" w:rsidRDefault="00CB4A81" w:rsidP="00CB4A81">
      <w:pPr>
        <w:rPr>
          <w:sz w:val="24"/>
          <w:szCs w:val="24"/>
          <w:lang w:val="lt-LT"/>
        </w:rPr>
      </w:pPr>
    </w:p>
    <w:p w14:paraId="5CCE8E57" w14:textId="77777777" w:rsidR="00CB4A81" w:rsidRPr="00B9736D" w:rsidRDefault="00CB4A81" w:rsidP="00CB4A81">
      <w:pPr>
        <w:rPr>
          <w:sz w:val="24"/>
          <w:szCs w:val="24"/>
          <w:lang w:val="lt-LT"/>
        </w:rPr>
      </w:pPr>
    </w:p>
    <w:p w14:paraId="7B378102" w14:textId="77777777" w:rsidR="00CB4A81" w:rsidRPr="00B9736D" w:rsidRDefault="00CB4A81" w:rsidP="00CB4A81">
      <w:pPr>
        <w:rPr>
          <w:sz w:val="24"/>
          <w:szCs w:val="24"/>
          <w:lang w:val="lt-LT"/>
        </w:rPr>
      </w:pPr>
    </w:p>
    <w:p w14:paraId="1B5D2F07" w14:textId="77777777" w:rsidR="00CB4A81" w:rsidRPr="00B9736D" w:rsidRDefault="00CB4A81" w:rsidP="00CB4A81">
      <w:pPr>
        <w:rPr>
          <w:sz w:val="24"/>
          <w:szCs w:val="24"/>
          <w:lang w:val="lt-LT"/>
        </w:rPr>
      </w:pPr>
    </w:p>
    <w:p w14:paraId="60E1D869" w14:textId="77777777" w:rsidR="00CB4A81" w:rsidRPr="00B9736D" w:rsidRDefault="00CB4A81" w:rsidP="00CB4A81">
      <w:pPr>
        <w:rPr>
          <w:sz w:val="24"/>
          <w:szCs w:val="24"/>
          <w:lang w:val="lt-LT"/>
        </w:rPr>
      </w:pPr>
    </w:p>
    <w:p w14:paraId="53382F2D" w14:textId="77777777" w:rsidR="00CB4A81" w:rsidRPr="00B9736D" w:rsidRDefault="00CB4A81" w:rsidP="00CB4A81">
      <w:pPr>
        <w:rPr>
          <w:sz w:val="24"/>
          <w:szCs w:val="24"/>
          <w:lang w:val="lt-LT"/>
        </w:rPr>
      </w:pPr>
    </w:p>
    <w:p w14:paraId="2D76B4EE" w14:textId="77777777" w:rsidR="00CB4A81" w:rsidRPr="00B9736D" w:rsidRDefault="00CB4A81" w:rsidP="00CB4A81">
      <w:pPr>
        <w:rPr>
          <w:sz w:val="24"/>
          <w:szCs w:val="24"/>
          <w:lang w:val="lt-LT"/>
        </w:rPr>
      </w:pPr>
    </w:p>
    <w:p w14:paraId="3E07D14C" w14:textId="77777777" w:rsidR="00CB4A81" w:rsidRPr="00B9736D" w:rsidRDefault="00CB4A81" w:rsidP="00CB4A81">
      <w:pPr>
        <w:rPr>
          <w:sz w:val="24"/>
          <w:szCs w:val="24"/>
          <w:lang w:val="lt-LT"/>
        </w:rPr>
      </w:pPr>
    </w:p>
    <w:p w14:paraId="4CF52B59" w14:textId="77777777" w:rsidR="00CB4A81" w:rsidRPr="00B9736D" w:rsidRDefault="00CB4A81" w:rsidP="00CB4A81">
      <w:pPr>
        <w:rPr>
          <w:sz w:val="24"/>
          <w:szCs w:val="24"/>
          <w:lang w:val="lt-LT"/>
        </w:rPr>
      </w:pPr>
    </w:p>
    <w:p w14:paraId="0570C99C" w14:textId="77777777" w:rsidR="00CB4A81" w:rsidRPr="00B9736D" w:rsidRDefault="00CB4A81" w:rsidP="00A839CD">
      <w:pPr>
        <w:rPr>
          <w:sz w:val="24"/>
          <w:szCs w:val="24"/>
          <w:lang w:val="lt-LT"/>
        </w:rPr>
      </w:pPr>
    </w:p>
    <w:p w14:paraId="52F32BCE" w14:textId="77777777" w:rsidR="00CB4A81" w:rsidRPr="00B9736D" w:rsidRDefault="00CB4A81" w:rsidP="00A839CD">
      <w:pPr>
        <w:rPr>
          <w:sz w:val="24"/>
          <w:szCs w:val="24"/>
          <w:lang w:val="lt-LT"/>
        </w:rPr>
      </w:pPr>
    </w:p>
    <w:sectPr w:rsidR="00CB4A81" w:rsidRPr="00B9736D" w:rsidSect="004A1E83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6882C" w14:textId="77777777" w:rsidR="003262FA" w:rsidRDefault="003262FA">
      <w:r>
        <w:separator/>
      </w:r>
    </w:p>
  </w:endnote>
  <w:endnote w:type="continuationSeparator" w:id="0">
    <w:p w14:paraId="1B91B75C" w14:textId="77777777" w:rsidR="003262FA" w:rsidRDefault="0032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BAF1F" w14:textId="77777777" w:rsidR="003262FA" w:rsidRDefault="003262FA">
      <w:r>
        <w:separator/>
      </w:r>
    </w:p>
  </w:footnote>
  <w:footnote w:type="continuationSeparator" w:id="0">
    <w:p w14:paraId="3B182B64" w14:textId="77777777" w:rsidR="003262FA" w:rsidRDefault="00326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F7306" w14:textId="77777777" w:rsidR="00EB1BFB" w:rsidRDefault="00EB1BFB" w:rsidP="00EB1BFB">
    <w:pPr>
      <w:framePr w:h="0" w:hSpace="180" w:wrap="around" w:vAnchor="text" w:hAnchor="page" w:x="5905" w:y="12"/>
    </w:pPr>
  </w:p>
  <w:p w14:paraId="1E3F730B" w14:textId="77777777" w:rsidR="00EB1BFB" w:rsidRDefault="00EB1BFB" w:rsidP="000C0331">
    <w:pPr>
      <w:jc w:val="right"/>
      <w:rPr>
        <w:rFonts w:ascii="TimesLT" w:hAnsi="TimesLT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733457E"/>
    <w:multiLevelType w:val="hybridMultilevel"/>
    <w:tmpl w:val="4EC676E2"/>
    <w:lvl w:ilvl="0" w:tplc="AC780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1022"/>
    <w:rsid w:val="00016CDB"/>
    <w:rsid w:val="00027D13"/>
    <w:rsid w:val="00037E13"/>
    <w:rsid w:val="00052F00"/>
    <w:rsid w:val="00054739"/>
    <w:rsid w:val="000B19DC"/>
    <w:rsid w:val="000B5D68"/>
    <w:rsid w:val="000C0331"/>
    <w:rsid w:val="000C13A8"/>
    <w:rsid w:val="000D459F"/>
    <w:rsid w:val="000D5DBA"/>
    <w:rsid w:val="000F4F62"/>
    <w:rsid w:val="001059F4"/>
    <w:rsid w:val="00113C20"/>
    <w:rsid w:val="00117377"/>
    <w:rsid w:val="00125A1B"/>
    <w:rsid w:val="001360CD"/>
    <w:rsid w:val="00154175"/>
    <w:rsid w:val="0017343B"/>
    <w:rsid w:val="0018503C"/>
    <w:rsid w:val="0019705E"/>
    <w:rsid w:val="001A3A8E"/>
    <w:rsid w:val="001E07A2"/>
    <w:rsid w:val="001E755B"/>
    <w:rsid w:val="0020113D"/>
    <w:rsid w:val="002026AA"/>
    <w:rsid w:val="0020328B"/>
    <w:rsid w:val="002166A0"/>
    <w:rsid w:val="002240EA"/>
    <w:rsid w:val="002326C5"/>
    <w:rsid w:val="00252008"/>
    <w:rsid w:val="002562D7"/>
    <w:rsid w:val="00261ED3"/>
    <w:rsid w:val="00262F77"/>
    <w:rsid w:val="0026593E"/>
    <w:rsid w:val="0026627A"/>
    <w:rsid w:val="00293986"/>
    <w:rsid w:val="002C4A13"/>
    <w:rsid w:val="002C6981"/>
    <w:rsid w:val="00316F94"/>
    <w:rsid w:val="003262FA"/>
    <w:rsid w:val="0034551D"/>
    <w:rsid w:val="00354CFA"/>
    <w:rsid w:val="003552A4"/>
    <w:rsid w:val="00366657"/>
    <w:rsid w:val="00371887"/>
    <w:rsid w:val="0038352D"/>
    <w:rsid w:val="00396AAB"/>
    <w:rsid w:val="003A2F5A"/>
    <w:rsid w:val="003B5B3A"/>
    <w:rsid w:val="004015BA"/>
    <w:rsid w:val="00404D50"/>
    <w:rsid w:val="00431822"/>
    <w:rsid w:val="0045303B"/>
    <w:rsid w:val="00456F31"/>
    <w:rsid w:val="00465DC3"/>
    <w:rsid w:val="00471AC9"/>
    <w:rsid w:val="00472BF0"/>
    <w:rsid w:val="004855CF"/>
    <w:rsid w:val="004A07B9"/>
    <w:rsid w:val="004A1E83"/>
    <w:rsid w:val="004A3CC3"/>
    <w:rsid w:val="004D1FF0"/>
    <w:rsid w:val="00516783"/>
    <w:rsid w:val="00517B23"/>
    <w:rsid w:val="00545A0D"/>
    <w:rsid w:val="005514C2"/>
    <w:rsid w:val="00592338"/>
    <w:rsid w:val="005B6308"/>
    <w:rsid w:val="005C2E46"/>
    <w:rsid w:val="005C3CB7"/>
    <w:rsid w:val="005C5315"/>
    <w:rsid w:val="005D5950"/>
    <w:rsid w:val="005E2111"/>
    <w:rsid w:val="005E4261"/>
    <w:rsid w:val="005E6630"/>
    <w:rsid w:val="00634F19"/>
    <w:rsid w:val="00644751"/>
    <w:rsid w:val="00664ADD"/>
    <w:rsid w:val="006A31BE"/>
    <w:rsid w:val="006A760B"/>
    <w:rsid w:val="006F3111"/>
    <w:rsid w:val="00765DC2"/>
    <w:rsid w:val="00772DBB"/>
    <w:rsid w:val="00783233"/>
    <w:rsid w:val="007E1FF9"/>
    <w:rsid w:val="007F1FCD"/>
    <w:rsid w:val="007F57C3"/>
    <w:rsid w:val="00820826"/>
    <w:rsid w:val="0082671B"/>
    <w:rsid w:val="00826903"/>
    <w:rsid w:val="00836AFB"/>
    <w:rsid w:val="00855E95"/>
    <w:rsid w:val="00880D6C"/>
    <w:rsid w:val="00891AD9"/>
    <w:rsid w:val="008A7123"/>
    <w:rsid w:val="008C43F7"/>
    <w:rsid w:val="008D2D52"/>
    <w:rsid w:val="008E4A79"/>
    <w:rsid w:val="008F18AA"/>
    <w:rsid w:val="008F6439"/>
    <w:rsid w:val="00926998"/>
    <w:rsid w:val="009339A7"/>
    <w:rsid w:val="0093433E"/>
    <w:rsid w:val="00977178"/>
    <w:rsid w:val="00985779"/>
    <w:rsid w:val="009869BF"/>
    <w:rsid w:val="00991CFE"/>
    <w:rsid w:val="009B4E0F"/>
    <w:rsid w:val="009C1F16"/>
    <w:rsid w:val="009C699B"/>
    <w:rsid w:val="009D310B"/>
    <w:rsid w:val="009F55A4"/>
    <w:rsid w:val="00A222F4"/>
    <w:rsid w:val="00A2586A"/>
    <w:rsid w:val="00A3139E"/>
    <w:rsid w:val="00A356CC"/>
    <w:rsid w:val="00A839CD"/>
    <w:rsid w:val="00AA0782"/>
    <w:rsid w:val="00AB7C23"/>
    <w:rsid w:val="00AF33A6"/>
    <w:rsid w:val="00B154DC"/>
    <w:rsid w:val="00B85F9A"/>
    <w:rsid w:val="00B91F98"/>
    <w:rsid w:val="00B9736D"/>
    <w:rsid w:val="00C25016"/>
    <w:rsid w:val="00C27705"/>
    <w:rsid w:val="00C27F29"/>
    <w:rsid w:val="00C32A43"/>
    <w:rsid w:val="00C37973"/>
    <w:rsid w:val="00C41C64"/>
    <w:rsid w:val="00C47D3D"/>
    <w:rsid w:val="00C50E94"/>
    <w:rsid w:val="00C70543"/>
    <w:rsid w:val="00C84AF8"/>
    <w:rsid w:val="00C90A2F"/>
    <w:rsid w:val="00CA1616"/>
    <w:rsid w:val="00CA536C"/>
    <w:rsid w:val="00CA59F6"/>
    <w:rsid w:val="00CB0518"/>
    <w:rsid w:val="00CB4A81"/>
    <w:rsid w:val="00CB7A13"/>
    <w:rsid w:val="00CD2AE5"/>
    <w:rsid w:val="00CF2B67"/>
    <w:rsid w:val="00D16F7F"/>
    <w:rsid w:val="00D570D0"/>
    <w:rsid w:val="00D62EC3"/>
    <w:rsid w:val="00D63E95"/>
    <w:rsid w:val="00D75EE8"/>
    <w:rsid w:val="00D90F37"/>
    <w:rsid w:val="00D95515"/>
    <w:rsid w:val="00DB1B7F"/>
    <w:rsid w:val="00DE738F"/>
    <w:rsid w:val="00E21A24"/>
    <w:rsid w:val="00E308A5"/>
    <w:rsid w:val="00E71499"/>
    <w:rsid w:val="00E750C3"/>
    <w:rsid w:val="00E83463"/>
    <w:rsid w:val="00E85403"/>
    <w:rsid w:val="00EB1BFB"/>
    <w:rsid w:val="00EB4380"/>
    <w:rsid w:val="00EC7D03"/>
    <w:rsid w:val="00ED228F"/>
    <w:rsid w:val="00ED5BD7"/>
    <w:rsid w:val="00F1388A"/>
    <w:rsid w:val="00F23E0D"/>
    <w:rsid w:val="00F36393"/>
    <w:rsid w:val="00FA7219"/>
    <w:rsid w:val="00FB088A"/>
    <w:rsid w:val="00FC1753"/>
    <w:rsid w:val="00FC5CDD"/>
    <w:rsid w:val="00FE08CB"/>
    <w:rsid w:val="00FE4B72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3F7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70543"/>
    <w:rPr>
      <w:lang w:val="en-AU"/>
    </w:rPr>
  </w:style>
  <w:style w:type="table" w:styleId="Lentelstinklelis">
    <w:name w:val="Table Grid"/>
    <w:basedOn w:val="prastojilentel"/>
    <w:rsid w:val="00CB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70543"/>
    <w:rPr>
      <w:lang w:val="en-AU"/>
    </w:rPr>
  </w:style>
  <w:style w:type="table" w:styleId="Lentelstinklelis">
    <w:name w:val="Table Grid"/>
    <w:basedOn w:val="prastojilentel"/>
    <w:rsid w:val="00CB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2</Pages>
  <Words>2176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Vienas langelis</cp:lastModifiedBy>
  <cp:revision>3</cp:revision>
  <cp:lastPrinted>2023-04-07T07:22:00Z</cp:lastPrinted>
  <dcterms:created xsi:type="dcterms:W3CDTF">2023-05-17T08:49:00Z</dcterms:created>
  <dcterms:modified xsi:type="dcterms:W3CDTF">2023-05-17T09:48:00Z</dcterms:modified>
</cp:coreProperties>
</file>